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9A" w:rsidRPr="005F2665" w:rsidRDefault="00E4619A" w:rsidP="005F2665">
      <w:pPr>
        <w:rPr>
          <w:color w:val="FF0000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45pt;margin-top:-13.45pt;width:179.7pt;height:64.2pt;z-index:251658240">
            <v:imagedata r:id="rId6" o:title=""/>
            <w10:wrap type="square"/>
          </v:shape>
        </w:pict>
      </w:r>
      <w:r w:rsidRPr="00BB598F">
        <w:rPr>
          <w:color w:val="FF0000"/>
        </w:rPr>
        <w:pict>
          <v:shape id="_x0000_i1025" type="#_x0000_t75" style="width:90pt;height:45.75pt">
            <v:imagedata r:id="rId7" o:title=""/>
          </v:shape>
        </w:pict>
      </w:r>
      <w:r>
        <w:rPr>
          <w:color w:val="FF0000"/>
        </w:rPr>
        <w:t xml:space="preserve">                                 </w:t>
      </w:r>
      <w:r w:rsidRPr="007D60C3">
        <w:rPr>
          <w:b/>
          <w:bCs/>
          <w:sz w:val="56"/>
          <w:szCs w:val="56"/>
        </w:rPr>
        <w:t>CURSO</w:t>
      </w:r>
    </w:p>
    <w:p w:rsidR="00E4619A" w:rsidRPr="007D60C3" w:rsidRDefault="00E4619A" w:rsidP="007D60C3">
      <w:pPr>
        <w:spacing w:line="192" w:lineRule="auto"/>
        <w:jc w:val="center"/>
        <w:rPr>
          <w:b/>
          <w:bCs/>
          <w:i/>
          <w:iCs/>
          <w:sz w:val="40"/>
          <w:szCs w:val="40"/>
        </w:rPr>
      </w:pPr>
      <w:r w:rsidRPr="007D60C3">
        <w:rPr>
          <w:b/>
          <w:bCs/>
          <w:i/>
          <w:iCs/>
          <w:sz w:val="40"/>
          <w:szCs w:val="40"/>
        </w:rPr>
        <w:t>Community Manager,</w:t>
      </w:r>
    </w:p>
    <w:p w:rsidR="00E4619A" w:rsidRPr="0056180F" w:rsidRDefault="00E4619A" w:rsidP="007D60C3">
      <w:pPr>
        <w:spacing w:line="192" w:lineRule="auto"/>
        <w:jc w:val="center"/>
        <w:rPr>
          <w:b/>
          <w:bCs/>
          <w:i/>
          <w:iCs/>
          <w:sz w:val="48"/>
          <w:szCs w:val="48"/>
        </w:rPr>
      </w:pPr>
      <w:r w:rsidRPr="007D60C3">
        <w:rPr>
          <w:b/>
          <w:bCs/>
          <w:i/>
          <w:iCs/>
          <w:sz w:val="40"/>
          <w:szCs w:val="40"/>
        </w:rPr>
        <w:t>El Profesional del Social Media</w:t>
      </w:r>
    </w:p>
    <w:p w:rsidR="00E4619A" w:rsidRPr="0056180F" w:rsidRDefault="00E4619A" w:rsidP="007D60C3">
      <w:pPr>
        <w:spacing w:line="192" w:lineRule="auto"/>
        <w:jc w:val="center"/>
        <w:rPr>
          <w:sz w:val="32"/>
          <w:szCs w:val="32"/>
        </w:rPr>
      </w:pPr>
      <w:r w:rsidRPr="0056180F">
        <w:rPr>
          <w:sz w:val="32"/>
          <w:szCs w:val="32"/>
        </w:rPr>
        <w:t>_______________________________________________</w:t>
      </w:r>
    </w:p>
    <w:p w:rsidR="00E4619A" w:rsidRPr="007D60C3" w:rsidRDefault="00E4619A" w:rsidP="007D60C3">
      <w:pPr>
        <w:spacing w:line="192" w:lineRule="auto"/>
        <w:jc w:val="center"/>
        <w:rPr>
          <w:sz w:val="28"/>
          <w:szCs w:val="28"/>
        </w:rPr>
      </w:pPr>
      <w:r w:rsidRPr="007D60C3">
        <w:rPr>
          <w:sz w:val="28"/>
          <w:szCs w:val="28"/>
        </w:rPr>
        <w:t>Universidad de Granada.</w:t>
      </w:r>
    </w:p>
    <w:p w:rsidR="00E4619A" w:rsidRPr="007D60C3" w:rsidRDefault="00E4619A" w:rsidP="007D60C3">
      <w:pPr>
        <w:spacing w:line="192" w:lineRule="auto"/>
        <w:jc w:val="center"/>
        <w:rPr>
          <w:sz w:val="28"/>
          <w:szCs w:val="28"/>
        </w:rPr>
      </w:pPr>
      <w:r w:rsidRPr="007D60C3">
        <w:rPr>
          <w:sz w:val="28"/>
          <w:szCs w:val="28"/>
        </w:rPr>
        <w:t>Vicerrectorado de Grado y Postgrado.</w:t>
      </w:r>
    </w:p>
    <w:p w:rsidR="00E4619A" w:rsidRPr="0056180F" w:rsidRDefault="00E4619A" w:rsidP="007D60C3">
      <w:pPr>
        <w:spacing w:line="192" w:lineRule="auto"/>
        <w:jc w:val="center"/>
        <w:rPr>
          <w:sz w:val="32"/>
          <w:szCs w:val="32"/>
        </w:rPr>
      </w:pPr>
      <w:r w:rsidRPr="007D60C3">
        <w:rPr>
          <w:sz w:val="28"/>
          <w:szCs w:val="28"/>
        </w:rPr>
        <w:t>Facultad de Comunicación y Documentación</w:t>
      </w:r>
    </w:p>
    <w:p w:rsidR="00E4619A" w:rsidRPr="007D60C3" w:rsidRDefault="00E4619A" w:rsidP="0056180F">
      <w:pPr>
        <w:jc w:val="center"/>
        <w:rPr>
          <w:b/>
          <w:bCs/>
          <w:sz w:val="10"/>
          <w:szCs w:val="10"/>
        </w:rPr>
      </w:pPr>
    </w:p>
    <w:p w:rsidR="00E4619A" w:rsidRPr="007D60C3" w:rsidRDefault="00E4619A" w:rsidP="0056180F">
      <w:pPr>
        <w:jc w:val="center"/>
        <w:rPr>
          <w:b/>
          <w:bCs/>
          <w:sz w:val="36"/>
          <w:szCs w:val="36"/>
        </w:rPr>
      </w:pPr>
      <w:r w:rsidRPr="007D60C3">
        <w:rPr>
          <w:b/>
          <w:bCs/>
          <w:sz w:val="36"/>
          <w:szCs w:val="36"/>
        </w:rPr>
        <w:t>HOJA DE INSCRIPCIÓN AL CURSO</w:t>
      </w:r>
    </w:p>
    <w:p w:rsidR="00E4619A" w:rsidRPr="007D60C3" w:rsidRDefault="00E4619A">
      <w:pPr>
        <w:rPr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852"/>
        <w:gridCol w:w="4359"/>
      </w:tblGrid>
      <w:tr w:rsidR="00E4619A" w:rsidRPr="00CF19F5" w:rsidTr="00EE1D58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E4619A" w:rsidRPr="00CF19F5" w:rsidRDefault="00E4619A" w:rsidP="002833AA">
            <w:r w:rsidRPr="00CF19F5">
              <w:rPr>
                <w:sz w:val="22"/>
                <w:szCs w:val="22"/>
              </w:rPr>
              <w:t xml:space="preserve">Apellidos: </w:t>
            </w:r>
            <w:bookmarkStart w:id="0" w:name="Texto1"/>
            <w:r w:rsidRPr="00CF19F5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59" w:type="dxa"/>
            <w:vAlign w:val="center"/>
          </w:tcPr>
          <w:p w:rsidR="00E4619A" w:rsidRPr="00CF19F5" w:rsidRDefault="00E4619A" w:rsidP="002833AA">
            <w:r w:rsidRPr="00CF19F5">
              <w:rPr>
                <w:sz w:val="22"/>
                <w:szCs w:val="22"/>
              </w:rPr>
              <w:t xml:space="preserve">Nombre: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</w:tr>
      <w:tr w:rsidR="00E4619A" w:rsidRPr="00CF19F5" w:rsidTr="00EE1D58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E4619A" w:rsidRPr="00CF19F5" w:rsidRDefault="00E4619A" w:rsidP="002833AA">
            <w:r>
              <w:rPr>
                <w:sz w:val="22"/>
                <w:szCs w:val="22"/>
              </w:rPr>
              <w:t>DNI</w:t>
            </w:r>
            <w:r w:rsidRPr="00CF19F5">
              <w:rPr>
                <w:sz w:val="22"/>
                <w:szCs w:val="22"/>
              </w:rPr>
              <w:t xml:space="preserve">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vAlign w:val="center"/>
          </w:tcPr>
          <w:p w:rsidR="00E4619A" w:rsidRPr="00CF19F5" w:rsidRDefault="00E4619A" w:rsidP="002833AA"/>
        </w:tc>
      </w:tr>
      <w:tr w:rsidR="00E4619A" w:rsidRPr="00CF19F5" w:rsidTr="00EE1D58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E4619A" w:rsidRPr="00CF19F5" w:rsidRDefault="00E4619A" w:rsidP="002833AA">
            <w:r w:rsidRPr="00CF19F5">
              <w:rPr>
                <w:sz w:val="22"/>
                <w:szCs w:val="22"/>
                <w:lang w:val="es-ES"/>
              </w:rPr>
              <w:t>E-Mai</w:t>
            </w:r>
            <w:r w:rsidRPr="00CF19F5">
              <w:rPr>
                <w:sz w:val="22"/>
                <w:szCs w:val="22"/>
                <w:lang w:val="en-GB"/>
              </w:rPr>
              <w:t xml:space="preserve">l: </w:t>
            </w:r>
            <w:bookmarkStart w:id="1" w:name="Texto9"/>
            <w:r w:rsidRPr="00CF19F5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59" w:type="dxa"/>
            <w:vAlign w:val="center"/>
          </w:tcPr>
          <w:p w:rsidR="00E4619A" w:rsidRPr="00CF19F5" w:rsidRDefault="00E4619A" w:rsidP="002833AA">
            <w:r>
              <w:rPr>
                <w:sz w:val="22"/>
                <w:szCs w:val="22"/>
              </w:rPr>
              <w:t>Teléfono</w:t>
            </w:r>
            <w:r w:rsidRPr="00CF19F5">
              <w:rPr>
                <w:sz w:val="22"/>
                <w:szCs w:val="22"/>
              </w:rPr>
              <w:t xml:space="preserve">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</w:tr>
      <w:tr w:rsidR="00E4619A" w:rsidRPr="00CF19F5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E4619A" w:rsidRPr="00CF19F5" w:rsidRDefault="00E4619A" w:rsidP="002833AA">
            <w:r>
              <w:rPr>
                <w:sz w:val="22"/>
                <w:szCs w:val="22"/>
              </w:rPr>
              <w:t>Estudios que cursa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2" w:name="Texto2"/>
            <w:r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4619A" w:rsidRPr="00CF19F5">
        <w:trPr>
          <w:trHeight w:val="405"/>
          <w:jc w:val="center"/>
        </w:trPr>
        <w:tc>
          <w:tcPr>
            <w:tcW w:w="5210" w:type="dxa"/>
            <w:vAlign w:val="center"/>
          </w:tcPr>
          <w:p w:rsidR="00E4619A" w:rsidRPr="00CF19F5" w:rsidRDefault="00E4619A" w:rsidP="002833AA">
            <w:r>
              <w:rPr>
                <w:sz w:val="22"/>
                <w:szCs w:val="22"/>
              </w:rPr>
              <w:t>Facultad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3" w:name="Texto7"/>
            <w:r w:rsidRPr="00CF19F5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11" w:type="dxa"/>
            <w:gridSpan w:val="2"/>
            <w:vAlign w:val="center"/>
          </w:tcPr>
          <w:p w:rsidR="00E4619A" w:rsidRPr="00CF19F5" w:rsidRDefault="00E4619A" w:rsidP="002833AA">
            <w:r>
              <w:rPr>
                <w:sz w:val="22"/>
                <w:szCs w:val="22"/>
              </w:rPr>
              <w:t>Departamento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4" w:name="Texto6"/>
            <w:r w:rsidRPr="00CF19F5"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4619A" w:rsidRDefault="00E4619A" w:rsidP="0056180F">
      <w:pPr>
        <w:spacing w:after="120"/>
        <w:jc w:val="both"/>
        <w:rPr>
          <w:b/>
          <w:bCs/>
          <w:lang w:eastAsia="es-ES"/>
        </w:rPr>
      </w:pPr>
    </w:p>
    <w:tbl>
      <w:tblPr>
        <w:tblW w:w="5103" w:type="dxa"/>
        <w:tblInd w:w="3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E4619A" w:rsidRPr="0061373C" w:rsidTr="00EE1D58">
        <w:trPr>
          <w:trHeight w:val="352"/>
        </w:trPr>
        <w:tc>
          <w:tcPr>
            <w:tcW w:w="5103" w:type="dxa"/>
            <w:vAlign w:val="center"/>
          </w:tcPr>
          <w:p w:rsidR="00E4619A" w:rsidRPr="0061373C" w:rsidRDefault="00E4619A" w:rsidP="002833AA">
            <w:pPr>
              <w:jc w:val="center"/>
              <w:rPr>
                <w:rFonts w:ascii="Arial" w:hAnsi="Arial" w:cs="Arial"/>
              </w:rPr>
            </w:pPr>
            <w:r w:rsidRPr="0061373C">
              <w:rPr>
                <w:rFonts w:ascii="Arial" w:hAnsi="Arial" w:cs="Arial"/>
                <w:sz w:val="22"/>
                <w:szCs w:val="22"/>
              </w:rPr>
              <w:t xml:space="preserve">En Granada, a </w:t>
            </w:r>
            <w:r w:rsidRPr="006137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37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373C">
              <w:rPr>
                <w:rFonts w:ascii="Arial" w:hAnsi="Arial" w:cs="Arial"/>
                <w:sz w:val="22"/>
                <w:szCs w:val="22"/>
              </w:rPr>
            </w:r>
            <w:r w:rsidRPr="006137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3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3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373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6137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137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1373C">
              <w:rPr>
                <w:rFonts w:ascii="Arial" w:hAnsi="Arial" w:cs="Arial"/>
                <w:sz w:val="22"/>
                <w:szCs w:val="22"/>
              </w:rPr>
            </w:r>
            <w:r w:rsidRPr="00613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1373C">
              <w:rPr>
                <w:rFonts w:ascii="Arial" w:hAnsi="Arial" w:cs="Arial"/>
                <w:sz w:val="22"/>
                <w:szCs w:val="22"/>
              </w:rPr>
              <w:t xml:space="preserve">  de </w:t>
            </w: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</w:tbl>
    <w:p w:rsidR="00E4619A" w:rsidRDefault="00E4619A" w:rsidP="0056180F">
      <w:pPr>
        <w:spacing w:after="120"/>
        <w:jc w:val="both"/>
        <w:rPr>
          <w:b/>
          <w:bCs/>
          <w:lang w:eastAsia="es-ES"/>
        </w:rPr>
      </w:pPr>
    </w:p>
    <w:p w:rsidR="00E4619A" w:rsidRDefault="00E4619A" w:rsidP="00946631">
      <w:pPr>
        <w:spacing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ENVIAR POR CORREO ELECTRÓNICO A</w:t>
      </w:r>
      <w:r>
        <w:rPr>
          <w:lang w:eastAsia="es-ES"/>
        </w:rPr>
        <w:t xml:space="preserve">: </w:t>
      </w:r>
      <w:r w:rsidRPr="005F2665">
        <w:rPr>
          <w:i/>
          <w:iCs/>
          <w:lang w:eastAsia="es-ES"/>
        </w:rPr>
        <w:t>community.manager.fcd@gmail.com</w:t>
      </w:r>
    </w:p>
    <w:p w:rsidR="00E4619A" w:rsidRDefault="00E4619A" w:rsidP="0056180F">
      <w:pPr>
        <w:spacing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PLAZO DE INSCRIPCIÓN</w:t>
      </w:r>
      <w:r w:rsidRPr="00946631">
        <w:rPr>
          <w:lang w:eastAsia="es-ES"/>
        </w:rPr>
        <w:t>: Hasta el 3 de marzo</w:t>
      </w:r>
    </w:p>
    <w:p w:rsidR="00E4619A" w:rsidRPr="00946631" w:rsidRDefault="00E4619A" w:rsidP="0056180F">
      <w:pPr>
        <w:spacing w:after="120"/>
        <w:jc w:val="both"/>
        <w:rPr>
          <w:lang w:eastAsia="es-ES"/>
        </w:rPr>
      </w:pPr>
      <w:r>
        <w:rPr>
          <w:lang w:eastAsia="es-ES"/>
        </w:rPr>
        <w:t>Curso Gratuito. 50 plazas.</w:t>
      </w:r>
    </w:p>
    <w:p w:rsidR="00E4619A" w:rsidRDefault="00E4619A" w:rsidP="005F2665">
      <w:pPr>
        <w:spacing w:after="120"/>
        <w:jc w:val="both"/>
        <w:rPr>
          <w:lang w:eastAsia="es-ES"/>
        </w:rPr>
      </w:pPr>
    </w:p>
    <w:p w:rsidR="00E4619A" w:rsidRPr="005F2665" w:rsidRDefault="00E4619A" w:rsidP="0056180F">
      <w:pPr>
        <w:spacing w:after="120"/>
        <w:ind w:firstLine="708"/>
        <w:jc w:val="both"/>
        <w:rPr>
          <w:lang w:eastAsia="es-ES"/>
        </w:rPr>
      </w:pPr>
      <w:r w:rsidRPr="005F2665">
        <w:rPr>
          <w:lang w:eastAsia="es-ES"/>
        </w:rPr>
        <w:t>El día 4 de marzo se publicará la relación de admitidos en la Página Web de la Facultad de Comunicación y Documentación (</w:t>
      </w:r>
      <w:hyperlink r:id="rId8" w:history="1">
        <w:r w:rsidRPr="005F2665">
          <w:rPr>
            <w:rStyle w:val="Hyperlink"/>
            <w:lang w:eastAsia="es-ES"/>
          </w:rPr>
          <w:t>http://fcd.ugr.es/</w:t>
        </w:r>
      </w:hyperlink>
      <w:r w:rsidRPr="005F2665">
        <w:rPr>
          <w:lang w:eastAsia="es-ES"/>
        </w:rPr>
        <w:t>)</w:t>
      </w:r>
    </w:p>
    <w:p w:rsidR="00E4619A" w:rsidRPr="007D60C3" w:rsidRDefault="00E4619A" w:rsidP="0056180F">
      <w:pPr>
        <w:spacing w:after="120"/>
        <w:ind w:firstLine="708"/>
        <w:jc w:val="both"/>
        <w:rPr>
          <w:sz w:val="22"/>
          <w:szCs w:val="22"/>
          <w:lang w:eastAsia="es-ES"/>
        </w:rPr>
      </w:pPr>
      <w:r w:rsidRPr="005F2665">
        <w:rPr>
          <w:lang w:eastAsia="es-ES"/>
        </w:rPr>
        <w:t xml:space="preserve">Abierto a todos los estudiantes matriculados en la Universidad de Granada. </w:t>
      </w:r>
    </w:p>
    <w:p w:rsidR="00E4619A" w:rsidRDefault="00E4619A" w:rsidP="0056180F">
      <w:pPr>
        <w:spacing w:after="120"/>
        <w:jc w:val="both"/>
        <w:rPr>
          <w:b/>
          <w:bCs/>
          <w:sz w:val="22"/>
          <w:szCs w:val="22"/>
          <w:lang w:eastAsia="es-ES"/>
        </w:rPr>
      </w:pPr>
    </w:p>
    <w:p w:rsidR="00E4619A" w:rsidRPr="005F2665" w:rsidRDefault="00E4619A" w:rsidP="0056180F">
      <w:pPr>
        <w:spacing w:after="120"/>
        <w:jc w:val="both"/>
        <w:rPr>
          <w:sz w:val="20"/>
          <w:szCs w:val="20"/>
          <w:lang w:eastAsia="es-ES"/>
        </w:rPr>
      </w:pPr>
      <w:r w:rsidRPr="005F2665">
        <w:rPr>
          <w:b/>
          <w:bCs/>
          <w:sz w:val="20"/>
          <w:szCs w:val="20"/>
          <w:lang w:eastAsia="es-ES"/>
        </w:rPr>
        <w:t>RECONOCIMIENTO DE CRÉDITOS</w:t>
      </w:r>
      <w:r w:rsidRPr="005F2665">
        <w:rPr>
          <w:sz w:val="20"/>
          <w:szCs w:val="20"/>
          <w:lang w:eastAsia="es-ES"/>
        </w:rPr>
        <w:t>:</w:t>
      </w:r>
    </w:p>
    <w:p w:rsidR="00E4619A" w:rsidRPr="005F2665" w:rsidRDefault="00E4619A" w:rsidP="0056180F">
      <w:pPr>
        <w:spacing w:after="120"/>
        <w:ind w:firstLine="708"/>
        <w:jc w:val="both"/>
        <w:rPr>
          <w:sz w:val="20"/>
          <w:szCs w:val="20"/>
          <w:lang w:eastAsia="es-ES"/>
        </w:rPr>
      </w:pPr>
      <w:r w:rsidRPr="005F2665">
        <w:rPr>
          <w:sz w:val="20"/>
          <w:szCs w:val="20"/>
          <w:lang w:eastAsia="es-ES"/>
        </w:rPr>
        <w:t xml:space="preserve">El Vicerrectorado de Grado y Posgrado ha reconocido 1 crédito a todos los participantes en este curso (CG 29_4_13). Los alumnos que no pertenezcan a la Facultad de Comunicación y Documentación deberán solicitar este reconocimiento en la Secretaría de su propio Centro. </w:t>
      </w:r>
    </w:p>
    <w:p w:rsidR="00E4619A" w:rsidRPr="0056180F" w:rsidRDefault="00E4619A" w:rsidP="00946631">
      <w:pPr>
        <w:spacing w:after="120"/>
        <w:ind w:firstLine="708"/>
        <w:jc w:val="both"/>
      </w:pPr>
      <w:r w:rsidRPr="005F2665">
        <w:rPr>
          <w:sz w:val="20"/>
          <w:szCs w:val="20"/>
          <w:lang w:eastAsia="es-ES"/>
        </w:rPr>
        <w:t>La concesión de dicho crédito se hará efectiva, siempre y cuando el alumno haya superado satisfactoriamente el procedimiento evaluador del curso: asistencia al 80% de las clases y entrega de las actividades indicadas.</w:t>
      </w:r>
    </w:p>
    <w:sectPr w:rsidR="00E4619A" w:rsidRPr="0056180F" w:rsidSect="005F2665">
      <w:pgSz w:w="11900" w:h="16840"/>
      <w:pgMar w:top="993" w:right="1410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9A" w:rsidRDefault="00E4619A">
      <w:r>
        <w:separator/>
      </w:r>
    </w:p>
  </w:endnote>
  <w:endnote w:type="continuationSeparator" w:id="0">
    <w:p w:rsidR="00E4619A" w:rsidRDefault="00E4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9A" w:rsidRDefault="00E4619A">
      <w:r>
        <w:separator/>
      </w:r>
    </w:p>
  </w:footnote>
  <w:footnote w:type="continuationSeparator" w:id="0">
    <w:p w:rsidR="00E4619A" w:rsidRDefault="00E46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64"/>
    <w:rsid w:val="001B597A"/>
    <w:rsid w:val="00241A8B"/>
    <w:rsid w:val="002833AA"/>
    <w:rsid w:val="003D3F07"/>
    <w:rsid w:val="00471D23"/>
    <w:rsid w:val="00475310"/>
    <w:rsid w:val="0050221F"/>
    <w:rsid w:val="0056180F"/>
    <w:rsid w:val="005F2665"/>
    <w:rsid w:val="0061373C"/>
    <w:rsid w:val="006A0272"/>
    <w:rsid w:val="007D60C3"/>
    <w:rsid w:val="00937160"/>
    <w:rsid w:val="00946631"/>
    <w:rsid w:val="00992C0F"/>
    <w:rsid w:val="009B216C"/>
    <w:rsid w:val="00A10ED3"/>
    <w:rsid w:val="00A15366"/>
    <w:rsid w:val="00A42CFD"/>
    <w:rsid w:val="00BB598F"/>
    <w:rsid w:val="00BD4495"/>
    <w:rsid w:val="00CB2719"/>
    <w:rsid w:val="00CF19F5"/>
    <w:rsid w:val="00DC5764"/>
    <w:rsid w:val="00E4619A"/>
    <w:rsid w:val="00E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221F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18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266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5F266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d.ugr.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229</Words>
  <Characters>1263</Characters>
  <Application>Microsoft Office Outlook</Application>
  <DocSecurity>0</DocSecurity>
  <Lines>0</Lines>
  <Paragraphs>0</Paragraphs>
  <ScaleCrop>false</ScaleCrop>
  <Company>Facultad de Comunicación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Gómez Pérez</dc:creator>
  <cp:keywords/>
  <dc:description/>
  <cp:lastModifiedBy>pc</cp:lastModifiedBy>
  <cp:revision>6</cp:revision>
  <dcterms:created xsi:type="dcterms:W3CDTF">2014-02-14T20:24:00Z</dcterms:created>
  <dcterms:modified xsi:type="dcterms:W3CDTF">2014-02-16T20:02:00Z</dcterms:modified>
</cp:coreProperties>
</file>